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43" w:rsidRPr="00AA7465" w:rsidRDefault="004E5A43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4E5A43" w:rsidRPr="00AA7465" w:rsidRDefault="004E5A43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4E5A43" w:rsidRPr="00AA7465" w:rsidRDefault="004E5A43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E5A43" w:rsidRPr="00AA7465" w:rsidRDefault="004E5A43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4E5A43" w:rsidRPr="00AA7465" w:rsidRDefault="004E5A43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5A43" w:rsidRPr="00AA7465" w:rsidRDefault="004E5A43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E5A43" w:rsidRPr="00AA7465" w:rsidRDefault="004E5A43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5A43" w:rsidRPr="008C6295" w:rsidRDefault="004E5A43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4E5A43" w:rsidRPr="008C6295" w:rsidRDefault="004E5A43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E5A43" w:rsidRPr="00B81F4B" w:rsidRDefault="004E5A43" w:rsidP="00630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00.00.2019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4E5A43" w:rsidRPr="008C6295" w:rsidRDefault="004E5A43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3" w:rsidRDefault="004E5A43" w:rsidP="00171EB6">
      <w:pPr>
        <w:pStyle w:val="Heading1"/>
        <w:ind w:firstLine="0"/>
        <w:jc w:val="left"/>
        <w:rPr>
          <w:b w:val="0"/>
          <w:szCs w:val="28"/>
        </w:rPr>
      </w:pPr>
      <w:bookmarkStart w:id="0" w:name="_Toc105952706"/>
      <w:r>
        <w:rPr>
          <w:b w:val="0"/>
          <w:szCs w:val="28"/>
        </w:rPr>
        <w:t xml:space="preserve">О внесении изменений в решение Совета </w:t>
      </w:r>
    </w:p>
    <w:p w:rsidR="004E5A43" w:rsidRDefault="004E5A43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депутатов сельского поселения Кедровый</w:t>
      </w:r>
    </w:p>
    <w:p w:rsidR="004E5A43" w:rsidRPr="00CA1F3A" w:rsidRDefault="004E5A43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 от 16.02.2018 «</w:t>
      </w:r>
      <w:r w:rsidRPr="007C4375">
        <w:rPr>
          <w:b w:val="0"/>
          <w:szCs w:val="28"/>
        </w:rPr>
        <w:t>Об установлении земельного налога</w:t>
      </w:r>
      <w:bookmarkEnd w:id="0"/>
      <w:r>
        <w:rPr>
          <w:b w:val="0"/>
          <w:szCs w:val="28"/>
        </w:rPr>
        <w:t>»</w:t>
      </w:r>
    </w:p>
    <w:p w:rsidR="004E5A43" w:rsidRDefault="004E5A43" w:rsidP="0017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3" w:rsidRPr="002D4CBA" w:rsidRDefault="004E5A43" w:rsidP="00815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законодательством:</w:t>
      </w:r>
    </w:p>
    <w:p w:rsidR="004E5A43" w:rsidRDefault="004E5A43" w:rsidP="0063058D">
      <w:pPr>
        <w:pStyle w:val="BodyTextIndent"/>
        <w:jc w:val="center"/>
        <w:rPr>
          <w:szCs w:val="28"/>
        </w:rPr>
      </w:pPr>
    </w:p>
    <w:p w:rsidR="004E5A43" w:rsidRPr="00BE6586" w:rsidRDefault="004E5A43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</w:t>
      </w:r>
      <w:r>
        <w:rPr>
          <w:b/>
          <w:szCs w:val="28"/>
        </w:rPr>
        <w:t>ьского поселения Кедровый</w:t>
      </w:r>
    </w:p>
    <w:p w:rsidR="004E5A43" w:rsidRPr="00BE6586" w:rsidRDefault="004E5A43" w:rsidP="0063058D">
      <w:pPr>
        <w:spacing w:after="0" w:line="240" w:lineRule="auto"/>
        <w:jc w:val="center"/>
        <w:rPr>
          <w:b/>
          <w:sz w:val="28"/>
          <w:szCs w:val="28"/>
        </w:rPr>
      </w:pPr>
    </w:p>
    <w:p w:rsidR="004E5A43" w:rsidRPr="00430C4A" w:rsidRDefault="004E5A43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4E5A43" w:rsidRPr="008C6295" w:rsidRDefault="004E5A43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A43" w:rsidRPr="001F5BAE" w:rsidRDefault="004E5A43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4E5A43" w:rsidRDefault="004E5A43" w:rsidP="00A8289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12 таблицы пункта 2</w:t>
      </w:r>
      <w:r w:rsidRPr="001F5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E5A43" w:rsidRPr="001F5BAE" w:rsidRDefault="004E5A43" w:rsidP="00815AD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268"/>
      </w:tblGrid>
      <w:tr w:rsidR="004E5A43" w:rsidRPr="00270829" w:rsidTr="00B77FE1">
        <w:tc>
          <w:tcPr>
            <w:tcW w:w="7196" w:type="dxa"/>
          </w:tcPr>
          <w:p w:rsidR="004E5A43" w:rsidRPr="00270829" w:rsidRDefault="004E5A43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земли поселения</w:t>
            </w:r>
          </w:p>
        </w:tc>
        <w:tc>
          <w:tcPr>
            <w:tcW w:w="2268" w:type="dxa"/>
          </w:tcPr>
          <w:p w:rsidR="004E5A43" w:rsidRPr="00270829" w:rsidRDefault="004E5A43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</w:tbl>
    <w:p w:rsidR="004E5A43" w:rsidRDefault="004E5A43" w:rsidP="00B77FE1">
      <w:pPr>
        <w:pStyle w:val="ListParagraph"/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E5A43" w:rsidRDefault="004E5A43" w:rsidP="00CA2256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абзаце 5 пункта 7 цифру 2 исключить.</w:t>
      </w:r>
    </w:p>
    <w:bookmarkEnd w:id="1"/>
    <w:p w:rsidR="004E5A43" w:rsidRDefault="004E5A43" w:rsidP="002D4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A43" w:rsidRPr="00445C7A" w:rsidRDefault="004E5A43" w:rsidP="002D4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5C7A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4E5A43" w:rsidRDefault="004E5A43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4E5A43" w:rsidRDefault="004E5A43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4E5A43" w:rsidRDefault="004E5A43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4E5A43" w:rsidRDefault="004E5A43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4E5A43" w:rsidRDefault="004E5A43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4E5A43" w:rsidRDefault="004E5A43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И.Г.Воронов</w:t>
      </w:r>
    </w:p>
    <w:sectPr w:rsidR="004E5A4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43" w:rsidRDefault="004E5A43" w:rsidP="008C6295">
      <w:pPr>
        <w:spacing w:after="0" w:line="240" w:lineRule="auto"/>
      </w:pPr>
      <w:r>
        <w:separator/>
      </w:r>
    </w:p>
  </w:endnote>
  <w:endnote w:type="continuationSeparator" w:id="0">
    <w:p w:rsidR="004E5A43" w:rsidRDefault="004E5A43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43" w:rsidRDefault="004E5A43" w:rsidP="008C6295">
      <w:pPr>
        <w:spacing w:after="0" w:line="240" w:lineRule="auto"/>
      </w:pPr>
      <w:r>
        <w:separator/>
      </w:r>
    </w:p>
  </w:footnote>
  <w:footnote w:type="continuationSeparator" w:id="0">
    <w:p w:rsidR="004E5A43" w:rsidRDefault="004E5A43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6287D"/>
    <w:rsid w:val="00086151"/>
    <w:rsid w:val="000A72B0"/>
    <w:rsid w:val="00104007"/>
    <w:rsid w:val="00121853"/>
    <w:rsid w:val="0015715D"/>
    <w:rsid w:val="00160D67"/>
    <w:rsid w:val="00162789"/>
    <w:rsid w:val="00171EB6"/>
    <w:rsid w:val="001F5BAE"/>
    <w:rsid w:val="00252E98"/>
    <w:rsid w:val="00270829"/>
    <w:rsid w:val="002876DE"/>
    <w:rsid w:val="00297B31"/>
    <w:rsid w:val="002A30F6"/>
    <w:rsid w:val="002B2AD6"/>
    <w:rsid w:val="002D4CBA"/>
    <w:rsid w:val="002E59F6"/>
    <w:rsid w:val="00300AEF"/>
    <w:rsid w:val="0030722D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45C7A"/>
    <w:rsid w:val="00452117"/>
    <w:rsid w:val="004744C9"/>
    <w:rsid w:val="00487990"/>
    <w:rsid w:val="00492BB5"/>
    <w:rsid w:val="004A0F9A"/>
    <w:rsid w:val="004B71AB"/>
    <w:rsid w:val="004E5A43"/>
    <w:rsid w:val="004E799D"/>
    <w:rsid w:val="005223C4"/>
    <w:rsid w:val="00523CEB"/>
    <w:rsid w:val="00537DE0"/>
    <w:rsid w:val="0054154E"/>
    <w:rsid w:val="00543B78"/>
    <w:rsid w:val="00543C45"/>
    <w:rsid w:val="005750C7"/>
    <w:rsid w:val="005A67D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15AD0"/>
    <w:rsid w:val="00823C66"/>
    <w:rsid w:val="008425D0"/>
    <w:rsid w:val="0085020E"/>
    <w:rsid w:val="008649AE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D6EAE"/>
    <w:rsid w:val="009E5110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C6435"/>
    <w:rsid w:val="00BE6586"/>
    <w:rsid w:val="00BF1289"/>
    <w:rsid w:val="00C121B2"/>
    <w:rsid w:val="00C37F72"/>
    <w:rsid w:val="00C47497"/>
    <w:rsid w:val="00C64F31"/>
    <w:rsid w:val="00C72EAD"/>
    <w:rsid w:val="00C84FF3"/>
    <w:rsid w:val="00C861C2"/>
    <w:rsid w:val="00C90EA7"/>
    <w:rsid w:val="00CA1F3A"/>
    <w:rsid w:val="00CA2256"/>
    <w:rsid w:val="00CD7E94"/>
    <w:rsid w:val="00CE6FFD"/>
    <w:rsid w:val="00D052EA"/>
    <w:rsid w:val="00D30347"/>
    <w:rsid w:val="00D46774"/>
    <w:rsid w:val="00D67B6D"/>
    <w:rsid w:val="00D76105"/>
    <w:rsid w:val="00E204BE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163</Words>
  <Characters>930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6</cp:revision>
  <cp:lastPrinted>2019-01-14T10:37:00Z</cp:lastPrinted>
  <dcterms:created xsi:type="dcterms:W3CDTF">2018-11-22T04:30:00Z</dcterms:created>
  <dcterms:modified xsi:type="dcterms:W3CDTF">2019-09-11T07:12:00Z</dcterms:modified>
</cp:coreProperties>
</file>